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EA" w:rsidRPr="00560EA5" w:rsidRDefault="00B74CEA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B74CEA" w:rsidRPr="00011C0F" w:rsidRDefault="00B74CEA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B74CEA" w:rsidRPr="00011C0F" w:rsidRDefault="00B74CEA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НОВОГРОМОВСКОЕ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B74CEA" w:rsidRDefault="00B74CEA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B74CEA" w:rsidRDefault="00B74CEA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B74CEA" w:rsidRPr="00011C0F" w:rsidRDefault="00B74CEA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4CEA" w:rsidRDefault="00B74CEA" w:rsidP="00FA23EE">
      <w:pPr>
        <w:jc w:val="both"/>
        <w:rPr>
          <w:sz w:val="28"/>
          <w:szCs w:val="28"/>
        </w:rPr>
      </w:pPr>
    </w:p>
    <w:p w:rsidR="00B74CEA" w:rsidRDefault="00B74CEA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26.06.2020 № 72</w:t>
      </w:r>
    </w:p>
    <w:p w:rsidR="00B74CEA" w:rsidRPr="0061072B" w:rsidRDefault="00B74CEA" w:rsidP="00FA23EE">
      <w:pPr>
        <w:rPr>
          <w:sz w:val="28"/>
          <w:szCs w:val="28"/>
        </w:rPr>
      </w:pPr>
      <w:r>
        <w:rPr>
          <w:sz w:val="28"/>
          <w:szCs w:val="28"/>
        </w:rPr>
        <w:t>с. Новогромово</w:t>
      </w:r>
    </w:p>
    <w:p w:rsidR="00B74CEA" w:rsidRPr="000657C1" w:rsidRDefault="00B74CEA" w:rsidP="005E17D7">
      <w:pPr>
        <w:jc w:val="both"/>
        <w:rPr>
          <w:b/>
        </w:rPr>
      </w:pPr>
    </w:p>
    <w:p w:rsidR="00B74CEA" w:rsidRPr="00811530" w:rsidRDefault="00B74CEA" w:rsidP="0068348E">
      <w:pPr>
        <w:jc w:val="center"/>
        <w:rPr>
          <w:b/>
          <w:sz w:val="28"/>
          <w:szCs w:val="28"/>
        </w:rPr>
      </w:pPr>
      <w:r w:rsidRPr="00811530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811530">
        <w:rPr>
          <w:b/>
          <w:bCs/>
          <w:color w:val="000000"/>
          <w:sz w:val="28"/>
          <w:szCs w:val="28"/>
        </w:rPr>
        <w:t>«</w:t>
      </w:r>
      <w:r w:rsidRPr="00811530">
        <w:rPr>
          <w:b/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</w:t>
      </w:r>
    </w:p>
    <w:p w:rsidR="00B74CEA" w:rsidRPr="0068348E" w:rsidRDefault="00B74CEA" w:rsidP="0068348E">
      <w:pPr>
        <w:jc w:val="center"/>
        <w:rPr>
          <w:b/>
        </w:rPr>
      </w:pPr>
    </w:p>
    <w:p w:rsidR="00B74CEA" w:rsidRPr="00FA23EE" w:rsidRDefault="00B74CEA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>
        <w:rPr>
          <w:sz w:val="28"/>
          <w:szCs w:val="28"/>
        </w:rPr>
        <w:t>Новогромовского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</w:t>
      </w:r>
      <w:r>
        <w:rPr>
          <w:sz w:val="28"/>
          <w:szCs w:val="28"/>
        </w:rPr>
        <w:t xml:space="preserve">громовского </w:t>
      </w:r>
      <w:r w:rsidRPr="00FA23EE">
        <w:rPr>
          <w:sz w:val="28"/>
          <w:szCs w:val="28"/>
        </w:rPr>
        <w:t>муниципального образования,  утвержденным постановле</w:t>
      </w:r>
      <w:r>
        <w:rPr>
          <w:sz w:val="28"/>
          <w:szCs w:val="28"/>
        </w:rPr>
        <w:t>нием администрации Новогромовского</w:t>
      </w:r>
      <w:r w:rsidRPr="00FA23EE">
        <w:rPr>
          <w:sz w:val="28"/>
          <w:szCs w:val="28"/>
        </w:rPr>
        <w:t xml:space="preserve"> муниципального образования от  </w:t>
      </w:r>
      <w:r>
        <w:rPr>
          <w:sz w:val="28"/>
          <w:szCs w:val="28"/>
        </w:rPr>
        <w:t>28.05.2018 № 75, руководствуясь статьями 36</w:t>
      </w:r>
      <w:r w:rsidRPr="00FA23EE">
        <w:rPr>
          <w:sz w:val="28"/>
          <w:szCs w:val="28"/>
        </w:rPr>
        <w:t>, 43, Устава Н</w:t>
      </w:r>
      <w:r>
        <w:rPr>
          <w:sz w:val="28"/>
          <w:szCs w:val="28"/>
        </w:rPr>
        <w:t xml:space="preserve">овогромовского </w:t>
      </w:r>
      <w:r w:rsidRPr="00FA23EE">
        <w:rPr>
          <w:sz w:val="28"/>
          <w:szCs w:val="28"/>
        </w:rPr>
        <w:t>муниципального образования, администрация Н</w:t>
      </w:r>
      <w:r>
        <w:rPr>
          <w:sz w:val="28"/>
          <w:szCs w:val="28"/>
        </w:rPr>
        <w:t>овогромовского</w:t>
      </w:r>
      <w:r w:rsidRPr="00FA23E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</w:t>
      </w:r>
      <w:r w:rsidRPr="00FA23EE">
        <w:rPr>
          <w:sz w:val="28"/>
          <w:szCs w:val="28"/>
        </w:rPr>
        <w:t>униципального образования</w:t>
      </w:r>
    </w:p>
    <w:p w:rsidR="00B74CEA" w:rsidRPr="00FA23EE" w:rsidRDefault="00B74CEA" w:rsidP="00FA23EE">
      <w:pPr>
        <w:jc w:val="center"/>
        <w:rPr>
          <w:b/>
        </w:rPr>
      </w:pPr>
    </w:p>
    <w:p w:rsidR="00B74CEA" w:rsidRPr="00FA23EE" w:rsidRDefault="00B74CEA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B74CEA" w:rsidRPr="00FA23EE" w:rsidRDefault="00B74CEA" w:rsidP="00FA23EE">
      <w:pPr>
        <w:jc w:val="center"/>
        <w:rPr>
          <w:b/>
        </w:rPr>
      </w:pPr>
    </w:p>
    <w:p w:rsidR="00B74CEA" w:rsidRPr="0068348E" w:rsidRDefault="00B74CEA" w:rsidP="0068348E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8348E">
        <w:rPr>
          <w:bCs/>
          <w:color w:val="000000"/>
          <w:sz w:val="28"/>
          <w:szCs w:val="28"/>
        </w:rPr>
        <w:t>«</w:t>
      </w:r>
      <w:r w:rsidRPr="0068348E">
        <w:rPr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годы», утвержденную постановлением администрации Новогромовского мун</w:t>
      </w:r>
      <w:r>
        <w:rPr>
          <w:sz w:val="28"/>
          <w:szCs w:val="28"/>
        </w:rPr>
        <w:t>иципального образования от 21.03.2019 № 81</w:t>
      </w:r>
      <w:r w:rsidRPr="0068348E">
        <w:rPr>
          <w:sz w:val="28"/>
          <w:szCs w:val="28"/>
        </w:rPr>
        <w:t xml:space="preserve"> (далее муниципальная программа), следующие изменения и дополнения:</w:t>
      </w:r>
    </w:p>
    <w:p w:rsidR="00B74CEA" w:rsidRDefault="00B74CEA" w:rsidP="0068348E">
      <w:pPr>
        <w:ind w:firstLine="600"/>
        <w:jc w:val="both"/>
        <w:rPr>
          <w:sz w:val="28"/>
          <w:szCs w:val="28"/>
        </w:rPr>
      </w:pPr>
      <w:r w:rsidRPr="0068348E">
        <w:rPr>
          <w:sz w:val="28"/>
          <w:szCs w:val="28"/>
        </w:rPr>
        <w:t xml:space="preserve">1.1. Приложение 1 к муниципальной программе Новогромовского муниципального образования «Развитие дорожного хозяйства на территории </w:t>
      </w:r>
      <w:r w:rsidRPr="0068348E">
        <w:rPr>
          <w:sz w:val="28"/>
          <w:szCs w:val="28"/>
        </w:rPr>
        <w:br/>
        <w:t>Новогромовского муниципального образования</w:t>
      </w:r>
      <w:r>
        <w:rPr>
          <w:sz w:val="28"/>
          <w:szCs w:val="28"/>
        </w:rPr>
        <w:t xml:space="preserve"> </w:t>
      </w:r>
      <w:r w:rsidRPr="0068348E">
        <w:rPr>
          <w:sz w:val="28"/>
          <w:szCs w:val="28"/>
        </w:rPr>
        <w:t>на 2019-2021 годы»</w:t>
      </w:r>
      <w:r>
        <w:rPr>
          <w:sz w:val="28"/>
          <w:szCs w:val="28"/>
        </w:rPr>
        <w:t>, изложить в следующей редакции:</w:t>
      </w:r>
    </w:p>
    <w:p w:rsidR="00B74CEA" w:rsidRPr="0068348E" w:rsidRDefault="00B74CEA" w:rsidP="0068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74CEA" w:rsidRDefault="00B74CEA" w:rsidP="005B2A97">
      <w:pPr>
        <w:ind w:firstLine="851"/>
        <w:jc w:val="both"/>
        <w:sectPr w:rsidR="00B74CEA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74CEA" w:rsidRPr="00716CD3" w:rsidRDefault="00B74CEA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B74CEA" w:rsidRPr="00716CD3" w:rsidRDefault="00B74CEA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B74CEA" w:rsidRPr="00716CD3" w:rsidRDefault="00B74CEA" w:rsidP="002D590B">
      <w:pPr>
        <w:ind w:left="4200" w:hanging="36"/>
        <w:jc w:val="right"/>
      </w:pPr>
      <w:r w:rsidRPr="00716CD3">
        <w:t>Н</w:t>
      </w:r>
      <w:r>
        <w:t>овогромовского</w:t>
      </w:r>
      <w:r w:rsidRPr="00716CD3">
        <w:t xml:space="preserve"> муниципального образования</w:t>
      </w:r>
    </w:p>
    <w:p w:rsidR="00B74CEA" w:rsidRDefault="00B74CEA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  <w:t>Новогромовского</w:t>
      </w:r>
      <w:r w:rsidRPr="00716CD3">
        <w:t xml:space="preserve"> </w:t>
      </w:r>
      <w:r>
        <w:t>муниципального образования</w:t>
      </w:r>
    </w:p>
    <w:p w:rsidR="00B74CEA" w:rsidRPr="00716CD3" w:rsidRDefault="00B74CEA" w:rsidP="002D590B">
      <w:pPr>
        <w:ind w:left="4200" w:hanging="36"/>
        <w:jc w:val="right"/>
      </w:pPr>
      <w:r w:rsidRPr="00716CD3">
        <w:t>на 2019-2021 годы»</w:t>
      </w:r>
    </w:p>
    <w:p w:rsidR="00B74CEA" w:rsidRPr="00716CD3" w:rsidRDefault="00B74CEA" w:rsidP="008339B2">
      <w:pPr>
        <w:ind w:left="8080" w:hanging="36"/>
        <w:jc w:val="right"/>
        <w:rPr>
          <w:b/>
        </w:rPr>
      </w:pPr>
    </w:p>
    <w:p w:rsidR="00B74CEA" w:rsidRPr="00B51FAD" w:rsidRDefault="00B74CEA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74CEA" w:rsidRDefault="00B74CEA" w:rsidP="007A0B20"/>
    <w:p w:rsidR="00B74CEA" w:rsidRDefault="00B74CEA" w:rsidP="007A0B20"/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B74CEA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B74CEA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B74CEA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B74CEA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B74CEA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CEA" w:rsidRPr="002D590B" w:rsidRDefault="00B74CEA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Н</w:t>
            </w:r>
            <w:r>
              <w:rPr>
                <w:b/>
                <w:sz w:val="21"/>
                <w:szCs w:val="21"/>
              </w:rPr>
              <w:t xml:space="preserve">овогромовского </w:t>
            </w:r>
            <w:r w:rsidRPr="002D590B">
              <w:rPr>
                <w:b/>
                <w:sz w:val="21"/>
                <w:szCs w:val="21"/>
              </w:rPr>
              <w:t>муниципального образования на 2019-2021 годы»</w:t>
            </w:r>
          </w:p>
        </w:tc>
        <w:tc>
          <w:tcPr>
            <w:tcW w:w="1715" w:type="dxa"/>
          </w:tcPr>
          <w:p w:rsidR="00B74CEA" w:rsidRPr="002D590B" w:rsidRDefault="00B74CEA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B74CEA" w:rsidRPr="002D590B" w:rsidRDefault="00B74CEA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B74CEA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5C5F4A" w:rsidRDefault="00B74CEA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>Администрация Ново</w:t>
            </w:r>
            <w:r>
              <w:rPr>
                <w:b/>
                <w:sz w:val="21"/>
                <w:szCs w:val="21"/>
              </w:rPr>
              <w:t>громовского</w:t>
            </w:r>
            <w:r w:rsidRPr="005C5F4A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1285,1</w:t>
            </w:r>
          </w:p>
        </w:tc>
      </w:tr>
      <w:tr w:rsidR="00B74CEA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1285,1</w:t>
            </w:r>
          </w:p>
        </w:tc>
      </w:tr>
      <w:tr w:rsidR="00B74CEA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B74CEA" w:rsidRPr="002D590B" w:rsidRDefault="00B74CEA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EA" w:rsidRDefault="00B74CEA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</w:t>
            </w:r>
          </w:p>
          <w:p w:rsidR="00B74CEA" w:rsidRPr="002D590B" w:rsidRDefault="00B74CEA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9C0E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9262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9C0E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4CEA" w:rsidRPr="00E6300E" w:rsidRDefault="00B74CEA" w:rsidP="009262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1175,1</w:t>
            </w:r>
          </w:p>
        </w:tc>
      </w:tr>
      <w:tr w:rsidR="00B74CEA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9C0E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8C41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4CEA" w:rsidRPr="00E6300E" w:rsidRDefault="00B74CEA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1175,1</w:t>
            </w:r>
          </w:p>
        </w:tc>
      </w:tr>
      <w:tr w:rsidR="00B74CEA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E6300E" w:rsidRDefault="00B74CEA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E6300E" w:rsidRDefault="00B74CEA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E6300E" w:rsidRDefault="00B74CEA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E6300E" w:rsidRDefault="00B74CEA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E6300E" w:rsidRDefault="00B74CEA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E6300E" w:rsidRDefault="00B74CEA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E6300E" w:rsidRDefault="00B74CEA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E6300E" w:rsidRDefault="00B74CEA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B74CEA" w:rsidRPr="008545E4" w:rsidRDefault="00B74CEA" w:rsidP="00F71A01">
            <w:pPr>
              <w:rPr>
                <w:u w:val="single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EA" w:rsidRDefault="00B74CEA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  <w:p w:rsidR="00B74CEA" w:rsidRPr="001D3299" w:rsidRDefault="00B74CEA" w:rsidP="000657C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4A37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4CEA" w:rsidRPr="00E6300E" w:rsidRDefault="00B74CEA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1175,1</w:t>
            </w:r>
          </w:p>
        </w:tc>
      </w:tr>
      <w:tr w:rsidR="00B74CEA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E6300E" w:rsidRDefault="00B74CEA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4CEA" w:rsidRPr="00E6300E" w:rsidRDefault="00B74CEA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1175,1</w:t>
            </w:r>
          </w:p>
        </w:tc>
      </w:tr>
      <w:tr w:rsidR="00B74CEA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t xml:space="preserve">и </w:t>
            </w:r>
            <w:r w:rsidRPr="002D590B">
              <w:rPr>
                <w:sz w:val="21"/>
                <w:szCs w:val="21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B74CEA" w:rsidRPr="002D590B" w:rsidRDefault="00B74CEA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Default="00B74CEA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 w:rsidRPr="00554FF1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B74CEA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B74CEA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B74CEA" w:rsidRPr="002D590B" w:rsidRDefault="00B74CEA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пешеходных переходов и разметки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Default="00B74CEA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B74CEA" w:rsidRPr="002D590B" w:rsidRDefault="00B74CEA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bookmarkStart w:id="0" w:name="_GoBack"/>
            <w:bookmarkEnd w:id="0"/>
            <w:r w:rsidRPr="002D590B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B2419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92,2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36</w:t>
            </w:r>
            <w:r w:rsidRPr="002D590B">
              <w:rPr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</w:t>
            </w:r>
            <w:r w:rsidRPr="002D590B">
              <w:rPr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B74CEA" w:rsidRPr="002D590B" w:rsidRDefault="00B74CEA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EA" w:rsidRDefault="00B74CEA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</w:tr>
      <w:tr w:rsidR="00B74CEA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  <w:r w:rsidRPr="002D590B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B74CEA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B74CEA" w:rsidRPr="002D590B" w:rsidRDefault="00B74CEA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r>
              <w:rPr>
                <w:sz w:val="21"/>
                <w:szCs w:val="21"/>
              </w:rPr>
              <w:t>Новогромовского</w:t>
            </w:r>
            <w:r w:rsidRPr="002D590B">
              <w:rPr>
                <w:sz w:val="21"/>
                <w:szCs w:val="21"/>
              </w:rPr>
              <w:t xml:space="preserve">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EA" w:rsidRDefault="00B74CEA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2D590B" w:rsidRDefault="00B74CEA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  <w:r w:rsidRPr="002D590B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2D590B" w:rsidRDefault="00B74CEA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B74CEA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74CEA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EA" w:rsidRPr="002D590B" w:rsidRDefault="00B74CEA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B74CEA" w:rsidRDefault="00B74CEA" w:rsidP="007A0B20">
      <w:pPr>
        <w:ind w:left="10116" w:firstLine="504"/>
        <w:jc w:val="both"/>
      </w:pPr>
    </w:p>
    <w:p w:rsidR="00B74CEA" w:rsidRDefault="00B74CEA" w:rsidP="007A0B20">
      <w:pPr>
        <w:ind w:left="10116" w:firstLine="504"/>
        <w:jc w:val="both"/>
        <w:sectPr w:rsidR="00B74CEA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B74CEA" w:rsidRPr="00C31685" w:rsidRDefault="00B74CEA" w:rsidP="00C31685">
      <w:pPr>
        <w:shd w:val="clear" w:color="auto" w:fill="FFFFFF"/>
        <w:ind w:firstLine="720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2. Главному специалисту администрации А.В. Машукову опубликовать настоящее постановление в издании «Новогромовский вестник», в информационно-телекоммуникационной сети «Интернет» в подразделе «Новогромовское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C31685">
        <w:rPr>
          <w:sz w:val="28"/>
          <w:szCs w:val="28"/>
          <w:lang w:val="en-US"/>
        </w:rPr>
        <w:t>cher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irkobl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ru</w:t>
      </w:r>
      <w:r w:rsidRPr="00C31685">
        <w:rPr>
          <w:sz w:val="28"/>
          <w:szCs w:val="28"/>
        </w:rPr>
        <w:t>).</w:t>
      </w:r>
    </w:p>
    <w:p w:rsidR="00B74CEA" w:rsidRPr="00C31685" w:rsidRDefault="00B74CEA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74CEA" w:rsidRPr="00C31685" w:rsidRDefault="00B74CEA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4. Контроль за исполнением данного постановления возложить на главу Новогромовского муниципального образования В.М. Липина</w:t>
      </w:r>
    </w:p>
    <w:p w:rsidR="00B74CEA" w:rsidRPr="00C31685" w:rsidRDefault="00B74CEA" w:rsidP="00C31685">
      <w:pPr>
        <w:ind w:firstLine="709"/>
        <w:jc w:val="both"/>
        <w:rPr>
          <w:sz w:val="28"/>
          <w:szCs w:val="28"/>
        </w:rPr>
      </w:pPr>
    </w:p>
    <w:p w:rsidR="00B74CEA" w:rsidRPr="00C31685" w:rsidRDefault="00B74CEA" w:rsidP="00C31685">
      <w:pPr>
        <w:jc w:val="both"/>
        <w:rPr>
          <w:sz w:val="28"/>
          <w:szCs w:val="28"/>
        </w:rPr>
      </w:pPr>
      <w:r w:rsidRPr="00C31685">
        <w:rPr>
          <w:sz w:val="28"/>
          <w:szCs w:val="28"/>
        </w:rPr>
        <w:t>Глава Новогромовского</w:t>
      </w:r>
    </w:p>
    <w:p w:rsidR="00B74CEA" w:rsidRDefault="00B74CEA" w:rsidP="00C31685">
      <w:pPr>
        <w:jc w:val="both"/>
        <w:rPr>
          <w:sz w:val="28"/>
          <w:szCs w:val="28"/>
        </w:rPr>
        <w:sectPr w:rsidR="00B74CEA" w:rsidSect="00027575">
          <w:headerReference w:type="even" r:id="rId10"/>
          <w:headerReference w:type="default" r:id="rId11"/>
          <w:headerReference w:type="first" r:id="rId12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C3168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Липин</w:t>
      </w:r>
    </w:p>
    <w:p w:rsidR="00B74CEA" w:rsidRPr="000A5EDA" w:rsidRDefault="00B74CEA" w:rsidP="00E514FB"/>
    <w:sectPr w:rsidR="00B74CEA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EA" w:rsidRDefault="00B74CEA">
      <w:r>
        <w:separator/>
      </w:r>
    </w:p>
  </w:endnote>
  <w:endnote w:type="continuationSeparator" w:id="0">
    <w:p w:rsidR="00B74CEA" w:rsidRDefault="00B7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EA" w:rsidRDefault="00B74CEA">
      <w:r>
        <w:separator/>
      </w:r>
    </w:p>
  </w:footnote>
  <w:footnote w:type="continuationSeparator" w:id="0">
    <w:p w:rsidR="00B74CEA" w:rsidRDefault="00B7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A" w:rsidRDefault="00B74CEA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CEA" w:rsidRDefault="00B74C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A" w:rsidRDefault="00B74CEA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74CEA" w:rsidRPr="001F4999" w:rsidRDefault="00B74CEA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A" w:rsidRDefault="00B74CEA" w:rsidP="005E17D7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A" w:rsidRDefault="00B74CEA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CEA" w:rsidRDefault="00B74CE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A" w:rsidRDefault="00B74CEA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4CEA" w:rsidRPr="001F4999" w:rsidRDefault="00B74CEA" w:rsidP="00FA205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EA" w:rsidRDefault="00B74CEA" w:rsidP="00C31685">
    <w:pPr>
      <w:pStyle w:val="Header"/>
      <w:tabs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0652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7C1"/>
    <w:rsid w:val="0006607D"/>
    <w:rsid w:val="0006609F"/>
    <w:rsid w:val="00067EF4"/>
    <w:rsid w:val="00070478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2B2A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138D"/>
    <w:rsid w:val="00143EEF"/>
    <w:rsid w:val="00145B53"/>
    <w:rsid w:val="00152CAE"/>
    <w:rsid w:val="00156569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299"/>
    <w:rsid w:val="001D3FFA"/>
    <w:rsid w:val="001D59A4"/>
    <w:rsid w:val="001D6210"/>
    <w:rsid w:val="001E07CC"/>
    <w:rsid w:val="001E14AE"/>
    <w:rsid w:val="001E14D9"/>
    <w:rsid w:val="001E16CF"/>
    <w:rsid w:val="001E29D2"/>
    <w:rsid w:val="001E2B33"/>
    <w:rsid w:val="001E2FC4"/>
    <w:rsid w:val="001E320A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4DE5"/>
    <w:rsid w:val="00235F52"/>
    <w:rsid w:val="00236932"/>
    <w:rsid w:val="00237DFB"/>
    <w:rsid w:val="002407F6"/>
    <w:rsid w:val="002439BC"/>
    <w:rsid w:val="0024512F"/>
    <w:rsid w:val="00247FAF"/>
    <w:rsid w:val="002502BF"/>
    <w:rsid w:val="00252715"/>
    <w:rsid w:val="002528E7"/>
    <w:rsid w:val="0025459D"/>
    <w:rsid w:val="0025678D"/>
    <w:rsid w:val="002633BE"/>
    <w:rsid w:val="0026374F"/>
    <w:rsid w:val="002655E8"/>
    <w:rsid w:val="00270F32"/>
    <w:rsid w:val="00271A5F"/>
    <w:rsid w:val="002861C2"/>
    <w:rsid w:val="00286A3D"/>
    <w:rsid w:val="00286FC3"/>
    <w:rsid w:val="002A10DB"/>
    <w:rsid w:val="002A61E6"/>
    <w:rsid w:val="002A796B"/>
    <w:rsid w:val="002B0860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1E08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0EAB"/>
    <w:rsid w:val="003318AB"/>
    <w:rsid w:val="00332BE1"/>
    <w:rsid w:val="0033461D"/>
    <w:rsid w:val="00334CAC"/>
    <w:rsid w:val="00335732"/>
    <w:rsid w:val="00342542"/>
    <w:rsid w:val="00343A9C"/>
    <w:rsid w:val="003459EC"/>
    <w:rsid w:val="00351ECC"/>
    <w:rsid w:val="00354372"/>
    <w:rsid w:val="003622B1"/>
    <w:rsid w:val="00363DC9"/>
    <w:rsid w:val="00365E7B"/>
    <w:rsid w:val="00366147"/>
    <w:rsid w:val="00372454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CF4"/>
    <w:rsid w:val="003E4DD7"/>
    <w:rsid w:val="003E5444"/>
    <w:rsid w:val="003E779F"/>
    <w:rsid w:val="003F0EC7"/>
    <w:rsid w:val="003F1FD4"/>
    <w:rsid w:val="003F393E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2789B"/>
    <w:rsid w:val="004319C8"/>
    <w:rsid w:val="0043738B"/>
    <w:rsid w:val="0044221A"/>
    <w:rsid w:val="0044300C"/>
    <w:rsid w:val="00443043"/>
    <w:rsid w:val="004430F9"/>
    <w:rsid w:val="004442CA"/>
    <w:rsid w:val="004469FD"/>
    <w:rsid w:val="00446A4B"/>
    <w:rsid w:val="0045026D"/>
    <w:rsid w:val="004506D4"/>
    <w:rsid w:val="0045257E"/>
    <w:rsid w:val="00454D7C"/>
    <w:rsid w:val="00461089"/>
    <w:rsid w:val="00464067"/>
    <w:rsid w:val="00465E7F"/>
    <w:rsid w:val="004752EE"/>
    <w:rsid w:val="00476803"/>
    <w:rsid w:val="004830FF"/>
    <w:rsid w:val="00484D4B"/>
    <w:rsid w:val="00490CD1"/>
    <w:rsid w:val="00490ED3"/>
    <w:rsid w:val="004932AE"/>
    <w:rsid w:val="0049361D"/>
    <w:rsid w:val="004A3722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C5072"/>
    <w:rsid w:val="004C68D0"/>
    <w:rsid w:val="004D69A3"/>
    <w:rsid w:val="004E6800"/>
    <w:rsid w:val="004E7390"/>
    <w:rsid w:val="004F1858"/>
    <w:rsid w:val="004F2BB3"/>
    <w:rsid w:val="004F3BE8"/>
    <w:rsid w:val="005013E3"/>
    <w:rsid w:val="005027F0"/>
    <w:rsid w:val="005061D8"/>
    <w:rsid w:val="00512E19"/>
    <w:rsid w:val="00515745"/>
    <w:rsid w:val="005160BC"/>
    <w:rsid w:val="00516D67"/>
    <w:rsid w:val="00523079"/>
    <w:rsid w:val="00523403"/>
    <w:rsid w:val="00526388"/>
    <w:rsid w:val="00530A78"/>
    <w:rsid w:val="0053567F"/>
    <w:rsid w:val="005368F2"/>
    <w:rsid w:val="00537EF9"/>
    <w:rsid w:val="00540164"/>
    <w:rsid w:val="00540CC2"/>
    <w:rsid w:val="00543C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0B71"/>
    <w:rsid w:val="00581CD8"/>
    <w:rsid w:val="005843EB"/>
    <w:rsid w:val="005855E4"/>
    <w:rsid w:val="00592167"/>
    <w:rsid w:val="00593A7D"/>
    <w:rsid w:val="00594602"/>
    <w:rsid w:val="0059503C"/>
    <w:rsid w:val="00596224"/>
    <w:rsid w:val="00597402"/>
    <w:rsid w:val="005A00A2"/>
    <w:rsid w:val="005A73F4"/>
    <w:rsid w:val="005B0FEF"/>
    <w:rsid w:val="005B2A97"/>
    <w:rsid w:val="005B31AD"/>
    <w:rsid w:val="005B3297"/>
    <w:rsid w:val="005B375C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0FD"/>
    <w:rsid w:val="005F51A1"/>
    <w:rsid w:val="00604339"/>
    <w:rsid w:val="0061072B"/>
    <w:rsid w:val="006134BC"/>
    <w:rsid w:val="00617339"/>
    <w:rsid w:val="0062252B"/>
    <w:rsid w:val="00626DD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9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21BB"/>
    <w:rsid w:val="00665768"/>
    <w:rsid w:val="00667294"/>
    <w:rsid w:val="00667A03"/>
    <w:rsid w:val="00672CAF"/>
    <w:rsid w:val="00676862"/>
    <w:rsid w:val="00677D43"/>
    <w:rsid w:val="00681194"/>
    <w:rsid w:val="00682655"/>
    <w:rsid w:val="0068348E"/>
    <w:rsid w:val="00690365"/>
    <w:rsid w:val="00693282"/>
    <w:rsid w:val="006940BF"/>
    <w:rsid w:val="006947CB"/>
    <w:rsid w:val="006949B6"/>
    <w:rsid w:val="00696E6C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297C"/>
    <w:rsid w:val="006D7447"/>
    <w:rsid w:val="006D7B65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21FAC"/>
    <w:rsid w:val="00730757"/>
    <w:rsid w:val="00734D9F"/>
    <w:rsid w:val="007360FF"/>
    <w:rsid w:val="007416A5"/>
    <w:rsid w:val="00744255"/>
    <w:rsid w:val="00745645"/>
    <w:rsid w:val="00747742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7AB2"/>
    <w:rsid w:val="00791258"/>
    <w:rsid w:val="007921B2"/>
    <w:rsid w:val="00792BCA"/>
    <w:rsid w:val="00792D08"/>
    <w:rsid w:val="007947E3"/>
    <w:rsid w:val="007963CE"/>
    <w:rsid w:val="007A0B20"/>
    <w:rsid w:val="007A28A9"/>
    <w:rsid w:val="007A2CAD"/>
    <w:rsid w:val="007A3DEC"/>
    <w:rsid w:val="007A4641"/>
    <w:rsid w:val="007A66B2"/>
    <w:rsid w:val="007A7106"/>
    <w:rsid w:val="007A72FC"/>
    <w:rsid w:val="007B2356"/>
    <w:rsid w:val="007B2DDB"/>
    <w:rsid w:val="007B3538"/>
    <w:rsid w:val="007B7FDA"/>
    <w:rsid w:val="007C04C9"/>
    <w:rsid w:val="007C6FF2"/>
    <w:rsid w:val="007C7BE8"/>
    <w:rsid w:val="007D0414"/>
    <w:rsid w:val="007D23D7"/>
    <w:rsid w:val="007D3520"/>
    <w:rsid w:val="007D786D"/>
    <w:rsid w:val="007E1F68"/>
    <w:rsid w:val="007E43F1"/>
    <w:rsid w:val="007F018F"/>
    <w:rsid w:val="007F2811"/>
    <w:rsid w:val="007F3146"/>
    <w:rsid w:val="007F326E"/>
    <w:rsid w:val="007F3A6C"/>
    <w:rsid w:val="007F58FE"/>
    <w:rsid w:val="007F629C"/>
    <w:rsid w:val="008004FB"/>
    <w:rsid w:val="0080075F"/>
    <w:rsid w:val="00806440"/>
    <w:rsid w:val="00811530"/>
    <w:rsid w:val="00811C46"/>
    <w:rsid w:val="00812417"/>
    <w:rsid w:val="00813390"/>
    <w:rsid w:val="00813F2B"/>
    <w:rsid w:val="00815083"/>
    <w:rsid w:val="008207A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45E4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2A1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410C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629E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7776"/>
    <w:rsid w:val="00953073"/>
    <w:rsid w:val="009636F1"/>
    <w:rsid w:val="009677BE"/>
    <w:rsid w:val="009701D4"/>
    <w:rsid w:val="009705CE"/>
    <w:rsid w:val="00971002"/>
    <w:rsid w:val="0097208A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49F"/>
    <w:rsid w:val="009B4C95"/>
    <w:rsid w:val="009C0EFB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070EF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46C4"/>
    <w:rsid w:val="00A35BC3"/>
    <w:rsid w:val="00A3635C"/>
    <w:rsid w:val="00A36652"/>
    <w:rsid w:val="00A370FD"/>
    <w:rsid w:val="00A400A1"/>
    <w:rsid w:val="00A44626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0141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48FF"/>
    <w:rsid w:val="00AA59E9"/>
    <w:rsid w:val="00AA699E"/>
    <w:rsid w:val="00AB0555"/>
    <w:rsid w:val="00AB06A0"/>
    <w:rsid w:val="00AB15A2"/>
    <w:rsid w:val="00AB54CF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D3F88"/>
    <w:rsid w:val="00AD7AA5"/>
    <w:rsid w:val="00AF2119"/>
    <w:rsid w:val="00AF4E60"/>
    <w:rsid w:val="00B01AE8"/>
    <w:rsid w:val="00B03D53"/>
    <w:rsid w:val="00B1200D"/>
    <w:rsid w:val="00B1757E"/>
    <w:rsid w:val="00B24197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029"/>
    <w:rsid w:val="00B51FAD"/>
    <w:rsid w:val="00B546C8"/>
    <w:rsid w:val="00B55832"/>
    <w:rsid w:val="00B55DE9"/>
    <w:rsid w:val="00B56E3B"/>
    <w:rsid w:val="00B603BB"/>
    <w:rsid w:val="00B6071F"/>
    <w:rsid w:val="00B60CF1"/>
    <w:rsid w:val="00B61656"/>
    <w:rsid w:val="00B638A3"/>
    <w:rsid w:val="00B63AAF"/>
    <w:rsid w:val="00B65982"/>
    <w:rsid w:val="00B65A68"/>
    <w:rsid w:val="00B6686B"/>
    <w:rsid w:val="00B74CEA"/>
    <w:rsid w:val="00B835BD"/>
    <w:rsid w:val="00B856FD"/>
    <w:rsid w:val="00B86301"/>
    <w:rsid w:val="00B87C47"/>
    <w:rsid w:val="00B903FA"/>
    <w:rsid w:val="00B9067A"/>
    <w:rsid w:val="00B91AC0"/>
    <w:rsid w:val="00B92DD3"/>
    <w:rsid w:val="00B9322F"/>
    <w:rsid w:val="00B93B6A"/>
    <w:rsid w:val="00B93B7E"/>
    <w:rsid w:val="00B93F02"/>
    <w:rsid w:val="00B948B3"/>
    <w:rsid w:val="00B963D8"/>
    <w:rsid w:val="00BA024E"/>
    <w:rsid w:val="00BA0D23"/>
    <w:rsid w:val="00BA39DA"/>
    <w:rsid w:val="00BA6101"/>
    <w:rsid w:val="00BB0339"/>
    <w:rsid w:val="00BB1149"/>
    <w:rsid w:val="00BB233D"/>
    <w:rsid w:val="00BB2834"/>
    <w:rsid w:val="00BB3919"/>
    <w:rsid w:val="00BB56B9"/>
    <w:rsid w:val="00BB6380"/>
    <w:rsid w:val="00BC2291"/>
    <w:rsid w:val="00BC449A"/>
    <w:rsid w:val="00BC528D"/>
    <w:rsid w:val="00BC5B2F"/>
    <w:rsid w:val="00BC6AC3"/>
    <w:rsid w:val="00BC7015"/>
    <w:rsid w:val="00BD245E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1C5C"/>
    <w:rsid w:val="00BF3AB6"/>
    <w:rsid w:val="00BF5D9B"/>
    <w:rsid w:val="00C00267"/>
    <w:rsid w:val="00C04AB5"/>
    <w:rsid w:val="00C04BFD"/>
    <w:rsid w:val="00C14662"/>
    <w:rsid w:val="00C15460"/>
    <w:rsid w:val="00C16B66"/>
    <w:rsid w:val="00C174E8"/>
    <w:rsid w:val="00C2540C"/>
    <w:rsid w:val="00C302A8"/>
    <w:rsid w:val="00C30B2E"/>
    <w:rsid w:val="00C31685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4DB3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630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802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C7E98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79E"/>
    <w:rsid w:val="00D45820"/>
    <w:rsid w:val="00D50836"/>
    <w:rsid w:val="00D52780"/>
    <w:rsid w:val="00D53A8E"/>
    <w:rsid w:val="00D54C42"/>
    <w:rsid w:val="00D54C61"/>
    <w:rsid w:val="00D56BF1"/>
    <w:rsid w:val="00D570C2"/>
    <w:rsid w:val="00D578E1"/>
    <w:rsid w:val="00D579BB"/>
    <w:rsid w:val="00D61C5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017"/>
    <w:rsid w:val="00DD5642"/>
    <w:rsid w:val="00DD6981"/>
    <w:rsid w:val="00DE0FE5"/>
    <w:rsid w:val="00DE153A"/>
    <w:rsid w:val="00DE33AB"/>
    <w:rsid w:val="00DE6A9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72D"/>
    <w:rsid w:val="00E135C9"/>
    <w:rsid w:val="00E1425C"/>
    <w:rsid w:val="00E214F6"/>
    <w:rsid w:val="00E22AC5"/>
    <w:rsid w:val="00E241FE"/>
    <w:rsid w:val="00E30A81"/>
    <w:rsid w:val="00E340DD"/>
    <w:rsid w:val="00E35379"/>
    <w:rsid w:val="00E36FCA"/>
    <w:rsid w:val="00E40B1C"/>
    <w:rsid w:val="00E43DCC"/>
    <w:rsid w:val="00E447A3"/>
    <w:rsid w:val="00E45A61"/>
    <w:rsid w:val="00E514FB"/>
    <w:rsid w:val="00E52BE0"/>
    <w:rsid w:val="00E57074"/>
    <w:rsid w:val="00E57E24"/>
    <w:rsid w:val="00E61978"/>
    <w:rsid w:val="00E62125"/>
    <w:rsid w:val="00E6300E"/>
    <w:rsid w:val="00E64B5E"/>
    <w:rsid w:val="00E65BE0"/>
    <w:rsid w:val="00E67920"/>
    <w:rsid w:val="00E71DD3"/>
    <w:rsid w:val="00E71F8B"/>
    <w:rsid w:val="00E73297"/>
    <w:rsid w:val="00E833D7"/>
    <w:rsid w:val="00E8363D"/>
    <w:rsid w:val="00E86A4C"/>
    <w:rsid w:val="00E93FB5"/>
    <w:rsid w:val="00E9450B"/>
    <w:rsid w:val="00E95744"/>
    <w:rsid w:val="00E96BA9"/>
    <w:rsid w:val="00EA029B"/>
    <w:rsid w:val="00EA2EEA"/>
    <w:rsid w:val="00EA3498"/>
    <w:rsid w:val="00EA5366"/>
    <w:rsid w:val="00EA5EFF"/>
    <w:rsid w:val="00EA718A"/>
    <w:rsid w:val="00EB0C6E"/>
    <w:rsid w:val="00EB1A99"/>
    <w:rsid w:val="00EB2102"/>
    <w:rsid w:val="00EB2267"/>
    <w:rsid w:val="00EB2A2A"/>
    <w:rsid w:val="00EB2B69"/>
    <w:rsid w:val="00EB413E"/>
    <w:rsid w:val="00EB642B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4CBF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862"/>
    <w:rsid w:val="00F304FB"/>
    <w:rsid w:val="00F33066"/>
    <w:rsid w:val="00F33E5B"/>
    <w:rsid w:val="00F3431F"/>
    <w:rsid w:val="00F34DC3"/>
    <w:rsid w:val="00F34F87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A44DD"/>
    <w:rsid w:val="00FB07A0"/>
    <w:rsid w:val="00FB43E8"/>
    <w:rsid w:val="00FB6CB1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02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029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1029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  <w:style w:type="paragraph" w:customStyle="1" w:styleId="3">
    <w:name w:val="Без интервала3"/>
    <w:uiPriority w:val="99"/>
    <w:rsid w:val="003E4CF4"/>
    <w:rPr>
      <w:rFonts w:ascii="Calibri" w:hAnsi="Calibri" w:cs="Calibri"/>
    </w:rPr>
  </w:style>
  <w:style w:type="character" w:customStyle="1" w:styleId="40">
    <w:name w:val="Основной текст (4)"/>
    <w:uiPriority w:val="99"/>
    <w:rsid w:val="00B603BB"/>
    <w:rPr>
      <w:rFonts w:ascii="Times New Roman" w:hAnsi="Times New Roman"/>
      <w:i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5</Pages>
  <Words>843</Words>
  <Characters>4806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25</cp:revision>
  <cp:lastPrinted>2020-06-24T09:18:00Z</cp:lastPrinted>
  <dcterms:created xsi:type="dcterms:W3CDTF">2019-03-27T01:34:00Z</dcterms:created>
  <dcterms:modified xsi:type="dcterms:W3CDTF">2020-06-24T09:18:00Z</dcterms:modified>
</cp:coreProperties>
</file>